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179AC0" w14:textId="5781B5A6" w:rsidR="0003506C" w:rsidRPr="00CA5319" w:rsidRDefault="00081865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2852B42" wp14:editId="3A0F5F4C">
            <wp:simplePos x="0" y="0"/>
            <wp:positionH relativeFrom="column">
              <wp:posOffset>4143645</wp:posOffset>
            </wp:positionH>
            <wp:positionV relativeFrom="paragraph">
              <wp:posOffset>-279400</wp:posOffset>
            </wp:positionV>
            <wp:extent cx="2490281" cy="140068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DC_25_CMYK_On_White.a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81" cy="1400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8E7438" w:rsidRPr="00CA5319">
        <w:rPr>
          <w:b/>
          <w:sz w:val="32"/>
          <w:szCs w:val="32"/>
        </w:rPr>
        <w:t>KRAJSKÉ</w:t>
      </w:r>
      <w:r w:rsidR="008E7438">
        <w:rPr>
          <w:b/>
          <w:sz w:val="32"/>
          <w:szCs w:val="32"/>
        </w:rPr>
        <w:t>HO</w:t>
      </w:r>
      <w:r w:rsidR="008E7438" w:rsidRPr="00CA5319">
        <w:rPr>
          <w:b/>
          <w:sz w:val="32"/>
          <w:szCs w:val="32"/>
        </w:rPr>
        <w:t xml:space="preserve"> FINÁLE</w:t>
      </w:r>
    </w:p>
    <w:p w14:paraId="18986443" w14:textId="18BE73E7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proofErr w:type="spellStart"/>
      <w:r w:rsidRPr="00CA5319">
        <w:rPr>
          <w:b/>
          <w:sz w:val="32"/>
          <w:szCs w:val="32"/>
        </w:rPr>
        <w:t>McDONALD´S</w:t>
      </w:r>
      <w:proofErr w:type="spellEnd"/>
      <w:r w:rsidRPr="00CA5319">
        <w:rPr>
          <w:b/>
          <w:sz w:val="32"/>
          <w:szCs w:val="32"/>
        </w:rPr>
        <w:t xml:space="preserve"> CUP 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3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081865">
        <w:rPr>
          <w:b/>
          <w:sz w:val="32"/>
          <w:szCs w:val="32"/>
        </w:rPr>
        <w:t>4</w:t>
      </w:r>
    </w:p>
    <w:p w14:paraId="3F5C1795" w14:textId="58D0743F" w:rsidR="003900D7" w:rsidRDefault="003900D7" w:rsidP="00081865">
      <w:pPr>
        <w:spacing w:after="0" w:line="240" w:lineRule="auto"/>
        <w:jc w:val="both"/>
        <w:rPr>
          <w:sz w:val="18"/>
          <w:szCs w:val="18"/>
        </w:rPr>
      </w:pPr>
    </w:p>
    <w:p w14:paraId="4B0180E0" w14:textId="77777777" w:rsidR="00124DF7" w:rsidRDefault="00124DF7" w:rsidP="003900D7">
      <w:pPr>
        <w:spacing w:after="120" w:line="240" w:lineRule="auto"/>
        <w:jc w:val="both"/>
        <w:rPr>
          <w:sz w:val="18"/>
          <w:szCs w:val="18"/>
        </w:rPr>
      </w:pP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5BDF3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7FBB7150" w:rsidR="0080756F" w:rsidRPr="00081865" w:rsidRDefault="009143E3" w:rsidP="00081865">
      <w:pPr>
        <w:tabs>
          <w:tab w:val="left" w:pos="5808"/>
        </w:tabs>
        <w:spacing w:after="0" w:line="24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SOKOLOV</w:t>
      </w:r>
      <w:r w:rsidR="00081865" w:rsidRPr="00081865">
        <w:rPr>
          <w:b/>
          <w:color w:val="FF0000"/>
          <w:sz w:val="44"/>
          <w:szCs w:val="44"/>
        </w:rPr>
        <w:t xml:space="preserve"> </w:t>
      </w:r>
    </w:p>
    <w:sdt>
      <w:sdtPr>
        <w:rPr>
          <w:rStyle w:val="Msto"/>
          <w:color w:val="FF0000"/>
        </w:rPr>
        <w:id w:val="735523820"/>
        <w:placeholder>
          <w:docPart w:val="DA6D083F1A9B418E8EED790EE49AA889"/>
        </w:placeholder>
        <w:date w:fullDate="2024-05-20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652B0C97" w:rsidR="00F51324" w:rsidRPr="00081865" w:rsidRDefault="009143E3" w:rsidP="000D3572">
          <w:pPr>
            <w:jc w:val="center"/>
            <w:rPr>
              <w:rStyle w:val="Msto"/>
              <w:color w:val="FF0000"/>
            </w:rPr>
          </w:pPr>
          <w:r>
            <w:rPr>
              <w:rStyle w:val="Msto"/>
              <w:color w:val="FF0000"/>
            </w:rPr>
            <w:t>20. května 2024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7A3AC1AE" w:rsidR="000D3572" w:rsidRDefault="00F56D93" w:rsidP="00065D0C">
      <w:pPr>
        <w:jc w:val="center"/>
        <w:rPr>
          <w:b/>
          <w:sz w:val="28"/>
          <w:szCs w:val="28"/>
        </w:rPr>
      </w:pPr>
      <w:r w:rsidRPr="000D3572">
        <w:rPr>
          <w:b/>
          <w:sz w:val="28"/>
          <w:szCs w:val="28"/>
        </w:rPr>
        <w:t>Krajské finále se koná pod záštitou</w:t>
      </w:r>
    </w:p>
    <w:p w14:paraId="3B252733" w14:textId="19A9C4F8" w:rsidR="00081865" w:rsidRDefault="00E97DE1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hejtmana Petra Kulhánka</w:t>
      </w:r>
    </w:p>
    <w:p w14:paraId="53EFBBC8" w14:textId="12AB4C70" w:rsidR="00AD1D00" w:rsidRDefault="00AD1D00" w:rsidP="00753DFB">
      <w:pPr>
        <w:rPr>
          <w:b/>
          <w:sz w:val="28"/>
          <w:szCs w:val="28"/>
        </w:rPr>
      </w:pPr>
    </w:p>
    <w:p w14:paraId="50A019BC" w14:textId="192640D4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14:paraId="2A2AA419" w14:textId="157711C2" w:rsidR="00C96DA9" w:rsidRDefault="00081865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BDE8799" wp14:editId="2F70E42A">
            <wp:simplePos x="0" y="0"/>
            <wp:positionH relativeFrom="column">
              <wp:posOffset>-471251</wp:posOffset>
            </wp:positionH>
            <wp:positionV relativeFrom="paragraph">
              <wp:posOffset>421005</wp:posOffset>
            </wp:positionV>
            <wp:extent cx="7481141" cy="286965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4-01-04 v 8.40.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141" cy="286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555AD" w14:textId="096C293F" w:rsidR="00081865" w:rsidRDefault="00081865" w:rsidP="00081865">
      <w:pPr>
        <w:jc w:val="center"/>
        <w:rPr>
          <w:b/>
          <w:sz w:val="28"/>
          <w:szCs w:val="28"/>
        </w:rPr>
      </w:pPr>
    </w:p>
    <w:p w14:paraId="25E105FF" w14:textId="7B0EC861" w:rsidR="00081865" w:rsidRDefault="00081865" w:rsidP="00081865">
      <w:pPr>
        <w:jc w:val="center"/>
        <w:rPr>
          <w:b/>
          <w:sz w:val="28"/>
          <w:szCs w:val="28"/>
        </w:rPr>
      </w:pPr>
    </w:p>
    <w:p w14:paraId="26DA9FFE" w14:textId="2C388853" w:rsidR="00081865" w:rsidRDefault="00081865" w:rsidP="00081865">
      <w:pPr>
        <w:jc w:val="center"/>
        <w:rPr>
          <w:b/>
          <w:sz w:val="28"/>
          <w:szCs w:val="28"/>
        </w:rPr>
      </w:pPr>
    </w:p>
    <w:p w14:paraId="0FD2A2B6" w14:textId="1EB8C955" w:rsidR="00081865" w:rsidRDefault="00081865" w:rsidP="00081865">
      <w:pPr>
        <w:jc w:val="center"/>
        <w:rPr>
          <w:b/>
          <w:sz w:val="28"/>
          <w:szCs w:val="28"/>
        </w:rPr>
      </w:pPr>
    </w:p>
    <w:p w14:paraId="3210719C" w14:textId="3BE33C33" w:rsidR="00081865" w:rsidRDefault="00081865" w:rsidP="00081865">
      <w:pPr>
        <w:jc w:val="center"/>
        <w:rPr>
          <w:b/>
          <w:sz w:val="28"/>
          <w:szCs w:val="28"/>
        </w:rPr>
      </w:pPr>
    </w:p>
    <w:p w14:paraId="178931CB" w14:textId="0547F43E" w:rsidR="00081865" w:rsidRDefault="00081865" w:rsidP="00081865">
      <w:pPr>
        <w:jc w:val="center"/>
        <w:rPr>
          <w:b/>
          <w:sz w:val="28"/>
          <w:szCs w:val="28"/>
        </w:rPr>
      </w:pPr>
    </w:p>
    <w:p w14:paraId="3471AA8B" w14:textId="07A85CEF" w:rsidR="00081865" w:rsidRDefault="00081865" w:rsidP="00081865">
      <w:pPr>
        <w:jc w:val="center"/>
        <w:rPr>
          <w:b/>
          <w:sz w:val="28"/>
          <w:szCs w:val="28"/>
        </w:rPr>
      </w:pPr>
    </w:p>
    <w:p w14:paraId="6101E668" w14:textId="20F11CB8" w:rsidR="00081865" w:rsidRDefault="00081865" w:rsidP="00081865">
      <w:pPr>
        <w:jc w:val="center"/>
        <w:rPr>
          <w:b/>
          <w:sz w:val="28"/>
          <w:szCs w:val="28"/>
        </w:rPr>
      </w:pPr>
    </w:p>
    <w:p w14:paraId="5CE778C3" w14:textId="3710BA57" w:rsidR="00081865" w:rsidRDefault="00081865" w:rsidP="00081865">
      <w:pPr>
        <w:jc w:val="center"/>
        <w:rPr>
          <w:b/>
          <w:sz w:val="28"/>
          <w:szCs w:val="28"/>
        </w:rPr>
      </w:pPr>
    </w:p>
    <w:p w14:paraId="17C96BDB" w14:textId="253B78A4" w:rsidR="00081865" w:rsidRDefault="00081865" w:rsidP="00081865">
      <w:pPr>
        <w:jc w:val="center"/>
        <w:rPr>
          <w:b/>
          <w:sz w:val="28"/>
          <w:szCs w:val="28"/>
        </w:rPr>
      </w:pPr>
    </w:p>
    <w:p w14:paraId="758FFB60" w14:textId="77777777" w:rsidR="00081865" w:rsidRPr="000D3572" w:rsidRDefault="00081865" w:rsidP="00081865">
      <w:pPr>
        <w:jc w:val="center"/>
        <w:rPr>
          <w:b/>
          <w:sz w:val="28"/>
          <w:szCs w:val="28"/>
        </w:rPr>
      </w:pPr>
    </w:p>
    <w:p w14:paraId="4CBA0BF0" w14:textId="4E907BAA" w:rsidR="00F56D93" w:rsidRDefault="00F56D93" w:rsidP="006E0170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14:paraId="07D0906B" w14:textId="70BE83C0" w:rsidR="00124DF7" w:rsidRPr="006E5854" w:rsidRDefault="00124DF7" w:rsidP="00C96D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CA6B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" strokecolor="#ffc000" strokeweight="1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Content>
            <w:tc>
              <w:tcPr>
                <w:tcW w:w="6939" w:type="dxa"/>
                <w:vAlign w:val="center"/>
              </w:tcPr>
              <w:p w14:paraId="5933CB28" w14:textId="4DA4C4EE" w:rsidR="00202352" w:rsidRDefault="009143E3" w:rsidP="00202352">
                <w:r>
                  <w:t xml:space="preserve">KR </w:t>
                </w:r>
                <w:r w:rsidR="00E97DE1">
                  <w:t>AŠSK KK, KARLOVARSKÝ KRAJSKÝ FOTBALOVÝ SVAZ A ZŠ SOKOLOV, PIONÝRŮ</w:t>
                </w:r>
              </w:p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4D9E95F3" w14:textId="16552F1E" w:rsidR="00D0785C" w:rsidRDefault="000230C8" w:rsidP="00D0785C">
            <w:r w:rsidRPr="000230C8">
              <w:t>Vítěz</w:t>
            </w:r>
            <w:r w:rsidR="002F7209">
              <w:t>ná družstva</w:t>
            </w:r>
            <w:r w:rsidRPr="000230C8">
              <w:t xml:space="preserve"> okresních kol </w:t>
            </w:r>
            <w:r w:rsidR="002F7209">
              <w:t>kategorie A</w:t>
            </w:r>
            <w:r w:rsidR="00583A2F">
              <w:t xml:space="preserve"> </w:t>
            </w:r>
            <w:proofErr w:type="spellStart"/>
            <w:r w:rsidR="00583A2F">
              <w:t>a</w:t>
            </w:r>
            <w:proofErr w:type="spellEnd"/>
            <w:r w:rsidR="00583A2F">
              <w:t xml:space="preserve"> </w:t>
            </w:r>
            <w:r w:rsidR="002F7209">
              <w:t xml:space="preserve">kategorie B 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4-05-20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548750BA" w:rsidR="00D0785C" w:rsidRPr="000230C8" w:rsidRDefault="00E97DE1" w:rsidP="00D0785C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20. května 2024</w:t>
                </w:r>
              </w:p>
            </w:sdtContent>
          </w:sdt>
        </w:tc>
      </w:tr>
      <w:tr w:rsidR="00D0785C" w14:paraId="65B767EA" w14:textId="77777777" w:rsidTr="00602606">
        <w:trPr>
          <w:trHeight w:val="611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Content>
            <w:tc>
              <w:tcPr>
                <w:tcW w:w="6939" w:type="dxa"/>
                <w:vAlign w:val="center"/>
              </w:tcPr>
              <w:p w14:paraId="719E6C8E" w14:textId="603C4B2E" w:rsidR="00D0785C" w:rsidRDefault="00E97DE1" w:rsidP="00D0785C">
                <w:r>
                  <w:t>Stadion FK Baník Sokolov, Boženy Němcové</w:t>
                </w:r>
              </w:p>
            </w:tc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6BC89BCA" w:rsidR="003900D7" w:rsidRDefault="003900D7" w:rsidP="003900D7">
            <w:r>
              <w:t xml:space="preserve">„A“ kategorie – první stupeň ZŠ, </w:t>
            </w:r>
            <w:r w:rsidR="00870BE0">
              <w:t>žáci 1.</w:t>
            </w:r>
            <w:r w:rsidR="00602606">
              <w:t xml:space="preserve"> – 3. třídy</w:t>
            </w:r>
          </w:p>
          <w:p w14:paraId="475761BB" w14:textId="0AEFF9B6" w:rsidR="00081865" w:rsidRDefault="003900D7" w:rsidP="003900D7">
            <w:r>
              <w:t xml:space="preserve">„B“ </w:t>
            </w:r>
            <w:r w:rsidR="00223FB2">
              <w:t>kategorie –</w:t>
            </w:r>
            <w:r>
              <w:t xml:space="preserve"> první stupeň ZŠ, </w:t>
            </w:r>
            <w:r w:rsidR="00870BE0">
              <w:t>žáci 4.</w:t>
            </w:r>
            <w:r w:rsidR="00602606">
              <w:t xml:space="preserve"> – 5. třídy</w:t>
            </w:r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6EAC5922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1FA06B0C" w:rsidR="00D0785C" w:rsidRDefault="0099678B" w:rsidP="00D0785C">
            <w:r>
              <w:t xml:space="preserve">Zástupci města a kraje. </w:t>
            </w:r>
          </w:p>
        </w:tc>
      </w:tr>
      <w:tr w:rsidR="00D0785C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14:paraId="406B4ECC" w14:textId="2F0A4BBE" w:rsidR="00FB0841" w:rsidRDefault="0099678B" w:rsidP="00D0785C">
            <w:r>
              <w:t>Zašlete nejpozději do</w:t>
            </w:r>
            <w:r w:rsidR="008363EF">
              <w:t>:</w:t>
            </w:r>
            <w:r>
              <w:t xml:space="preserve"> </w:t>
            </w:r>
            <w:sdt>
              <w:sdtPr>
                <w:id w:val="-288981589"/>
                <w:placeholder>
                  <w:docPart w:val="D8FED6B707454DECA0C4C80D19EEA2A4"/>
                </w:placeholder>
                <w:date w:fullDate="2024-05-16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="00E97DE1">
                  <w:t>16.05.2024</w:t>
                </w:r>
              </w:sdtContent>
            </w:sdt>
            <w:r w:rsidR="00FB0841">
              <w:t xml:space="preserve"> </w:t>
            </w:r>
          </w:p>
          <w:p w14:paraId="6FBACADD" w14:textId="59465590" w:rsidR="00D0785C" w:rsidRDefault="00FB0841" w:rsidP="00D0785C">
            <w:r>
              <w:t xml:space="preserve">na e-mail: </w:t>
            </w:r>
            <w:sdt>
              <w:sdtPr>
                <w:id w:val="1109774895"/>
                <w:placeholder>
                  <w:docPart w:val="857AD22656204C8DB949A5096D5B6C04"/>
                </w:placeholder>
              </w:sdtPr>
              <w:sdtContent>
                <w:r w:rsidR="00E97DE1">
                  <w:t>assk-kvabob@seznam.cz</w:t>
                </w:r>
              </w:sdtContent>
            </w:sdt>
          </w:p>
          <w:p w14:paraId="26AF74BC" w14:textId="0DB06377" w:rsidR="008363EF" w:rsidRDefault="00653488" w:rsidP="00D0785C">
            <w:r>
              <w:t>M</w:t>
            </w:r>
            <w:r w:rsidR="008363EF">
              <w:t xml:space="preserve">obil: </w:t>
            </w:r>
            <w:sdt>
              <w:sdtPr>
                <w:id w:val="-1046294938"/>
                <w:placeholder>
                  <w:docPart w:val="54D5324E095842DEAEBD520D4E9D7680"/>
                </w:placeholder>
              </w:sdtPr>
              <w:sdtContent>
                <w:r>
                  <w:t>605864115</w:t>
                </w:r>
              </w:sdtContent>
            </w:sdt>
            <w:r w:rsidR="008363EF">
              <w:t xml:space="preserve">, </w:t>
            </w:r>
          </w:p>
        </w:tc>
      </w:tr>
      <w:tr w:rsidR="00D0785C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77777777"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3C401A1D" w:rsidR="003B018C" w:rsidRDefault="00000000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Content>
                <w:r w:rsidR="00653488">
                  <w:t xml:space="preserve">20.05.2024, 8:00-8:30 </w:t>
                </w:r>
              </w:sdtContent>
            </w:sdt>
          </w:p>
          <w:p w14:paraId="3DEF6F56" w14:textId="77777777"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6EEBFD35" w:rsidR="003B018C" w:rsidRPr="004A5373" w:rsidRDefault="003B018C" w:rsidP="003B018C">
            <w:r w:rsidRPr="004A5373">
              <w:t>Vlastní.</w:t>
            </w:r>
          </w:p>
        </w:tc>
      </w:tr>
      <w:tr w:rsidR="003B018C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3B018C" w:rsidRPr="004A5373" w:rsidRDefault="003B018C" w:rsidP="003B018C">
            <w:r w:rsidRPr="004A5373">
              <w:t>Pořadatel nezajišťuje.</w:t>
            </w:r>
          </w:p>
        </w:tc>
      </w:tr>
      <w:tr w:rsidR="003B018C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77777777" w:rsidR="003B018C" w:rsidRPr="004A5373" w:rsidRDefault="003B018C" w:rsidP="003B018C">
            <w:r w:rsidRPr="004A5373">
              <w:t xml:space="preserve">Pitný režim a malé občerstvení zajišťuje </w:t>
            </w:r>
            <w:r>
              <w:t>společnost</w:t>
            </w:r>
            <w:r w:rsidRPr="004A5373">
              <w:t xml:space="preserve"> </w:t>
            </w:r>
            <w:proofErr w:type="spellStart"/>
            <w:r w:rsidRPr="004A5373">
              <w:t>McDonald´s</w:t>
            </w:r>
            <w:proofErr w:type="spellEnd"/>
            <w:r w:rsidRPr="004A5373">
              <w:t>.</w:t>
            </w:r>
          </w:p>
        </w:tc>
      </w:tr>
      <w:tr w:rsidR="003B018C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3B018C" w:rsidRDefault="003B018C" w:rsidP="003B018C">
            <w:r w:rsidRPr="004A5373">
              <w:t>Družstva neplatí startovné.</w:t>
            </w:r>
          </w:p>
        </w:tc>
      </w:tr>
      <w:tr w:rsidR="00D0785C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3B018C" w:rsidRDefault="003B018C" w:rsidP="003B018C">
            <w:r>
              <w:t>Zdravotní službu zajišťuje pořadatel.</w:t>
            </w:r>
          </w:p>
          <w:p w14:paraId="7BC6A8D5" w14:textId="77777777" w:rsidR="00D0785C" w:rsidRDefault="003B018C" w:rsidP="003B018C">
            <w:r>
              <w:t>Všichni hráči a hráčky krajského finále jsou pojištěni během zápasu proti úrazům od České podnikatelské pojišťovny (ČPP). Podmínkou pro případné plnění je uvedení hráče na soupisce krajského finále. Proti krádežím a ztrátám pořadatel pojištěn není.</w:t>
            </w:r>
          </w:p>
        </w:tc>
      </w:tr>
    </w:tbl>
    <w:p w14:paraId="141D67C7" w14:textId="77777777" w:rsidR="0081763A" w:rsidRPr="00997B84" w:rsidRDefault="0081763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363BB1C2" w:rsidR="006E5854" w:rsidRDefault="006E5854" w:rsidP="006E5854">
            <w:r w:rsidRPr="006E5854">
              <w:t xml:space="preserve">Hraje se podle pravidel </w:t>
            </w:r>
            <w:proofErr w:type="spellStart"/>
            <w:r w:rsidRPr="006E5854">
              <w:t>McDonald´s</w:t>
            </w:r>
            <w:proofErr w:type="spellEnd"/>
            <w:r w:rsidRPr="006E5854">
              <w:t xml:space="preserve"> </w:t>
            </w:r>
            <w:proofErr w:type="spellStart"/>
            <w:r w:rsidRPr="006E5854">
              <w:t>Cupu</w:t>
            </w:r>
            <w:proofErr w:type="spellEnd"/>
            <w:r w:rsidRPr="006E5854">
              <w:t xml:space="preserve"> pro školní rok 20</w:t>
            </w:r>
            <w:r w:rsidR="0081763A">
              <w:t>2</w:t>
            </w:r>
            <w:r w:rsidR="00081865">
              <w:t>3</w:t>
            </w:r>
            <w:r w:rsidRPr="006E5854">
              <w:t>/20</w:t>
            </w:r>
            <w:r w:rsidR="0081763A">
              <w:t>2</w:t>
            </w:r>
            <w:r w:rsidR="00081865">
              <w:t>4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</w:t>
            </w:r>
            <w:proofErr w:type="spellStart"/>
            <w:r w:rsidRPr="006E5854">
              <w:t>McDonald´s</w:t>
            </w:r>
            <w:proofErr w:type="spellEnd"/>
            <w:r w:rsidRPr="006E5854">
              <w:t xml:space="preserve"> </w:t>
            </w:r>
            <w:proofErr w:type="spellStart"/>
            <w:r w:rsidRPr="006E5854">
              <w:t>Cupu</w:t>
            </w:r>
            <w:proofErr w:type="spellEnd"/>
            <w:r w:rsidRPr="006E5854">
              <w:t>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</w:t>
            </w:r>
            <w:r w:rsidRPr="006E5854">
              <w:lastRenderedPageBreak/>
              <w:t xml:space="preserve">pořadí ve skupině platí podle pravidel </w:t>
            </w:r>
            <w:proofErr w:type="spellStart"/>
            <w:r w:rsidRPr="006E5854">
              <w:t>McDonald´s</w:t>
            </w:r>
            <w:proofErr w:type="spellEnd"/>
            <w:r w:rsidRPr="006E5854">
              <w:t xml:space="preserve"> </w:t>
            </w:r>
            <w:proofErr w:type="spellStart"/>
            <w:r w:rsidRPr="006E5854">
              <w:t>Cupu</w:t>
            </w:r>
            <w:proofErr w:type="spellEnd"/>
            <w:r w:rsidRPr="006E5854">
              <w:t>. Za zdravotní 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Content>
            <w:tc>
              <w:tcPr>
                <w:tcW w:w="6939" w:type="dxa"/>
                <w:vAlign w:val="center"/>
              </w:tcPr>
              <w:p w14:paraId="02D23F20" w14:textId="4C2A9AA4" w:rsidR="006E5854" w:rsidRDefault="00653488" w:rsidP="001D249E">
                <w:r>
                  <w:t>Každý s každým</w:t>
                </w:r>
              </w:p>
            </w:tc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Content>
            <w:tc>
              <w:tcPr>
                <w:tcW w:w="6939" w:type="dxa"/>
                <w:vAlign w:val="center"/>
              </w:tcPr>
              <w:p w14:paraId="74AF5950" w14:textId="218FAC75" w:rsidR="006E5854" w:rsidRPr="000230C8" w:rsidRDefault="00653488" w:rsidP="001D249E">
                <w:pPr>
                  <w:rPr>
                    <w:b/>
                    <w:sz w:val="32"/>
                  </w:rPr>
                </w:pPr>
                <w:r>
                  <w:t>Tráva</w:t>
                </w:r>
              </w:p>
            </w:tc>
          </w:sdtContent>
        </w:sdt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16074BD3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77777777" w:rsidR="006E5854" w:rsidRDefault="00571BC2" w:rsidP="00571BC2">
            <w:r>
              <w:t>Zajišťuje FAČR</w:t>
            </w:r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77777777" w:rsidR="00855C84" w:rsidRDefault="00571BC2" w:rsidP="001D249E">
            <w:r>
              <w:t xml:space="preserve">Diplomy, poháry, medaile a věcné ceny od partnerů (zajišťuje IMA </w:t>
            </w:r>
            <w:proofErr w:type="spellStart"/>
            <w:r>
              <w:t>Production</w:t>
            </w:r>
            <w:proofErr w:type="spellEnd"/>
            <w:r>
              <w:t xml:space="preserve"> s.r.o.)</w:t>
            </w:r>
          </w:p>
          <w:p w14:paraId="41BEB680" w14:textId="77777777" w:rsidR="00855C84" w:rsidRDefault="00855C84" w:rsidP="001D249E">
            <w:r>
              <w:t>Individuální ceny v obou kategoriích: Střelec nejrychleji vstřeleného gólu,</w:t>
            </w:r>
          </w:p>
          <w:p w14:paraId="4C6C2118" w14:textId="77777777" w:rsidR="006E5854" w:rsidRDefault="00855C84" w:rsidP="001D249E">
            <w:r>
              <w:t>Nejlepší střelec</w:t>
            </w:r>
            <w:r w:rsidR="006E5854"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089FE052" w:rsidR="006E5854" w:rsidRDefault="00571BC2" w:rsidP="001D249E">
            <w:r>
              <w:t>Vítězn</w:t>
            </w:r>
            <w:r w:rsidR="00D742D4">
              <w:t>á</w:t>
            </w:r>
            <w:r>
              <w:t xml:space="preserve"> družstv</w:t>
            </w:r>
            <w:r w:rsidR="00D742D4">
              <w:t>a jak</w:t>
            </w:r>
            <w:r>
              <w:t xml:space="preserve"> kategorie </w:t>
            </w:r>
            <w:r w:rsidR="00D742D4">
              <w:t>A,</w:t>
            </w:r>
            <w:r w:rsidR="00602606">
              <w:t xml:space="preserve"> </w:t>
            </w:r>
            <w:r w:rsidR="00D742D4">
              <w:t>kategorie B</w:t>
            </w:r>
            <w:r w:rsidR="00602606">
              <w:t>, tak i kategorie M</w:t>
            </w:r>
            <w:r w:rsidR="00D742D4">
              <w:t xml:space="preserve"> </w:t>
            </w:r>
            <w:r w:rsidR="00941199">
              <w:t xml:space="preserve">(pokud se v daném kraji koná krajské finále) </w:t>
            </w:r>
            <w:r>
              <w:t>postupuj</w:t>
            </w:r>
            <w:r w:rsidR="00D742D4">
              <w:t>í</w:t>
            </w:r>
            <w:r>
              <w:t xml:space="preserve"> na celorepublikové finále – Svátek fotbalu – do </w:t>
            </w:r>
            <w:r w:rsidR="00081865">
              <w:t>Hradce Králové</w:t>
            </w:r>
            <w:r w:rsidR="00602606">
              <w:t xml:space="preserve"> </w:t>
            </w:r>
            <w:r w:rsidR="00081865">
              <w:t>3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– </w:t>
            </w:r>
            <w:r w:rsidR="00081865">
              <w:t>4</w:t>
            </w:r>
            <w:r>
              <w:t>.</w:t>
            </w:r>
            <w:r w:rsidR="00081865">
              <w:t>6</w:t>
            </w:r>
            <w:r w:rsidR="00D742D4">
              <w:t>.</w:t>
            </w:r>
            <w:r>
              <w:t xml:space="preserve"> 20</w:t>
            </w:r>
            <w:r w:rsidR="00D742D4">
              <w:t>2</w:t>
            </w:r>
            <w:r w:rsidR="00081865">
              <w:t>4</w:t>
            </w:r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73E3BFEF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3AC4EE01" w14:textId="6E52B077" w:rsidR="00DA3645" w:rsidRDefault="00653488" w:rsidP="002F0FCC">
            <w:pPr>
              <w:jc w:val="center"/>
            </w:pPr>
            <w:r>
              <w:t>8:00-8:30</w:t>
            </w:r>
          </w:p>
        </w:tc>
        <w:tc>
          <w:tcPr>
            <w:tcW w:w="7440" w:type="dxa"/>
            <w:vAlign w:val="center"/>
          </w:tcPr>
          <w:p w14:paraId="2FEB608D" w14:textId="77777777" w:rsidR="00DA3645" w:rsidRDefault="00DA3645" w:rsidP="001D249E">
            <w:r>
              <w:t>Prezence družstev</w:t>
            </w:r>
          </w:p>
        </w:tc>
      </w:tr>
      <w:tr w:rsidR="00DA3645" w14:paraId="410B9984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347354E" w14:textId="705A5235" w:rsidR="00DA3645" w:rsidRDefault="00653488" w:rsidP="002F0FCC">
            <w:pPr>
              <w:jc w:val="center"/>
            </w:pPr>
            <w:r>
              <w:t>8:30-8:45</w:t>
            </w:r>
          </w:p>
        </w:tc>
        <w:tc>
          <w:tcPr>
            <w:tcW w:w="7440" w:type="dxa"/>
            <w:vAlign w:val="center"/>
          </w:tcPr>
          <w:p w14:paraId="5DD4A004" w14:textId="77777777" w:rsidR="00DA3645" w:rsidRDefault="00DA3645" w:rsidP="001D249E">
            <w:r>
              <w:t>Technická porada</w:t>
            </w:r>
            <w:r w:rsidR="00990598">
              <w:t xml:space="preserve"> </w:t>
            </w:r>
          </w:p>
        </w:tc>
      </w:tr>
      <w:tr w:rsidR="00DA3645" w14:paraId="6179B167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750D222F" w14:textId="473C569A" w:rsidR="00DA3645" w:rsidRDefault="00653488" w:rsidP="002F0FCC">
            <w:pPr>
              <w:jc w:val="center"/>
            </w:pPr>
            <w:r>
              <w:t>9:00-9:20</w:t>
            </w:r>
          </w:p>
        </w:tc>
        <w:tc>
          <w:tcPr>
            <w:tcW w:w="7440" w:type="dxa"/>
            <w:vAlign w:val="center"/>
          </w:tcPr>
          <w:p w14:paraId="13E55EFC" w14:textId="77777777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</w:p>
        </w:tc>
      </w:tr>
      <w:tr w:rsidR="00DA3645" w14:paraId="754133DE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14979DAE" w14:textId="2450FFD0" w:rsidR="00DA3645" w:rsidRDefault="00653488" w:rsidP="002F0FCC">
            <w:pPr>
              <w:jc w:val="center"/>
            </w:pPr>
            <w:r>
              <w:t>9.30</w:t>
            </w:r>
          </w:p>
        </w:tc>
        <w:tc>
          <w:tcPr>
            <w:tcW w:w="7440" w:type="dxa"/>
            <w:vAlign w:val="center"/>
          </w:tcPr>
          <w:p w14:paraId="1788C6D9" w14:textId="77777777" w:rsidR="00DA3645" w:rsidRDefault="00DA3645" w:rsidP="001D249E">
            <w:r>
              <w:t>Zahájení turnaje</w:t>
            </w:r>
          </w:p>
        </w:tc>
      </w:tr>
      <w:tr w:rsidR="00DA3645" w14:paraId="227547B7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616FBEF6" w14:textId="6A47DED6" w:rsidR="00DA3645" w:rsidRDefault="00E16355" w:rsidP="002F0FCC">
            <w:pPr>
              <w:jc w:val="center"/>
            </w:pPr>
            <w:r>
              <w:t>15:00-15:30</w:t>
            </w:r>
          </w:p>
        </w:tc>
        <w:tc>
          <w:tcPr>
            <w:tcW w:w="7440" w:type="dxa"/>
            <w:vAlign w:val="center"/>
          </w:tcPr>
          <w:p w14:paraId="16FDD230" w14:textId="77777777" w:rsidR="00DA3645" w:rsidRDefault="00DA3645" w:rsidP="001D249E">
            <w:r>
              <w:t>Slavnostní zakončení – vyhlášení výsledků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77777777" w:rsidR="00DA3645" w:rsidRDefault="00DA3645" w:rsidP="001D249E">
            <w:r>
              <w:t xml:space="preserve">Doprovodný program zajišťuje v průběhu krajského finále IMA </w:t>
            </w:r>
            <w:proofErr w:type="spellStart"/>
            <w:r>
              <w:t>Production</w:t>
            </w:r>
            <w:proofErr w:type="spellEnd"/>
            <w:r>
              <w:t xml:space="preserve"> s.r.o.</w:t>
            </w:r>
          </w:p>
        </w:tc>
      </w:tr>
    </w:tbl>
    <w:p w14:paraId="3C1638E0" w14:textId="77777777" w:rsidR="00DA3645" w:rsidRPr="00997B84" w:rsidRDefault="00DA3645" w:rsidP="00DA3645">
      <w:pPr>
        <w:rPr>
          <w:sz w:val="16"/>
          <w:szCs w:val="16"/>
        </w:rPr>
      </w:pPr>
    </w:p>
    <w:p w14:paraId="3B90BDD2" w14:textId="4B68D302" w:rsidR="00DA3645" w:rsidRDefault="00E16355" w:rsidP="00DA3645">
      <w:pPr>
        <w:spacing w:after="0" w:line="240" w:lineRule="auto"/>
      </w:pPr>
      <w:r>
        <w:t>Mgr. Bohumil Adamec</w:t>
      </w:r>
    </w:p>
    <w:p w14:paraId="3ACEEFF7" w14:textId="37514343" w:rsidR="00F51324" w:rsidRDefault="00E16355">
      <w:r>
        <w:t xml:space="preserve">Předseda KR AŠSK ČR KK </w:t>
      </w:r>
    </w:p>
    <w:p w14:paraId="2FD8A5EE" w14:textId="77777777" w:rsidR="00F51324" w:rsidRPr="008E7438" w:rsidRDefault="00F51324"/>
    <w:sectPr w:rsidR="00F51324" w:rsidRPr="008E7438" w:rsidSect="001D1F97">
      <w:footerReference w:type="default" r:id="rId10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F12DA" w14:textId="77777777" w:rsidR="001D1F97" w:rsidRDefault="001D1F97" w:rsidP="00437EE3">
      <w:pPr>
        <w:spacing w:after="0" w:line="240" w:lineRule="auto"/>
      </w:pPr>
      <w:r>
        <w:separator/>
      </w:r>
    </w:p>
  </w:endnote>
  <w:endnote w:type="continuationSeparator" w:id="0">
    <w:p w14:paraId="07AE25C3" w14:textId="77777777" w:rsidR="001D1F97" w:rsidRDefault="001D1F97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69C5E5" w14:textId="7F962493" w:rsidR="00436B97" w:rsidRDefault="00436B97" w:rsidP="00436B97">
    <w:pPr>
      <w:spacing w:after="120"/>
      <w:ind w:right="19"/>
      <w:rPr>
        <w:b/>
        <w:i/>
        <w:sz w:val="28"/>
        <w:szCs w:val="28"/>
      </w:rPr>
    </w:pPr>
  </w:p>
  <w:p w14:paraId="6FDAAF3C" w14:textId="7723991E" w:rsidR="008363EF" w:rsidRDefault="00836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32A93" w14:textId="77777777" w:rsidR="001D1F97" w:rsidRDefault="001D1F97" w:rsidP="00437EE3">
      <w:pPr>
        <w:spacing w:after="0" w:line="240" w:lineRule="auto"/>
      </w:pPr>
      <w:r>
        <w:separator/>
      </w:r>
    </w:p>
  </w:footnote>
  <w:footnote w:type="continuationSeparator" w:id="0">
    <w:p w14:paraId="7184D62F" w14:textId="77777777" w:rsidR="001D1F97" w:rsidRDefault="001D1F97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805387">
    <w:abstractNumId w:val="0"/>
  </w:num>
  <w:num w:numId="2" w16cid:durableId="1594976736">
    <w:abstractNumId w:val="1"/>
  </w:num>
  <w:num w:numId="3" w16cid:durableId="1652325292">
    <w:abstractNumId w:val="2"/>
  </w:num>
  <w:num w:numId="4" w16cid:durableId="566034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96"/>
    <w:rsid w:val="000230C8"/>
    <w:rsid w:val="0003506C"/>
    <w:rsid w:val="00065D0C"/>
    <w:rsid w:val="00081865"/>
    <w:rsid w:val="000D3572"/>
    <w:rsid w:val="000D5690"/>
    <w:rsid w:val="000F77B7"/>
    <w:rsid w:val="00124DF7"/>
    <w:rsid w:val="001567DE"/>
    <w:rsid w:val="001B410C"/>
    <w:rsid w:val="001D1F97"/>
    <w:rsid w:val="00202352"/>
    <w:rsid w:val="00223FB2"/>
    <w:rsid w:val="002F0FCC"/>
    <w:rsid w:val="002F7209"/>
    <w:rsid w:val="0030661C"/>
    <w:rsid w:val="0038535A"/>
    <w:rsid w:val="003900D7"/>
    <w:rsid w:val="003B018C"/>
    <w:rsid w:val="00436B97"/>
    <w:rsid w:val="00437EE3"/>
    <w:rsid w:val="004D689C"/>
    <w:rsid w:val="00536923"/>
    <w:rsid w:val="00540FA9"/>
    <w:rsid w:val="005656D5"/>
    <w:rsid w:val="00567A20"/>
    <w:rsid w:val="00570EDC"/>
    <w:rsid w:val="00571BC2"/>
    <w:rsid w:val="00583A2F"/>
    <w:rsid w:val="005E6C84"/>
    <w:rsid w:val="00602606"/>
    <w:rsid w:val="00607C84"/>
    <w:rsid w:val="006217ED"/>
    <w:rsid w:val="00653488"/>
    <w:rsid w:val="006B6496"/>
    <w:rsid w:val="006C6648"/>
    <w:rsid w:val="006D26AB"/>
    <w:rsid w:val="006E0170"/>
    <w:rsid w:val="006E3B11"/>
    <w:rsid w:val="006E5854"/>
    <w:rsid w:val="007325DE"/>
    <w:rsid w:val="00753DFB"/>
    <w:rsid w:val="007B2543"/>
    <w:rsid w:val="0080756F"/>
    <w:rsid w:val="0081763A"/>
    <w:rsid w:val="008363EF"/>
    <w:rsid w:val="00855C84"/>
    <w:rsid w:val="00870BE0"/>
    <w:rsid w:val="00871ED0"/>
    <w:rsid w:val="008E7438"/>
    <w:rsid w:val="009143E3"/>
    <w:rsid w:val="009247A9"/>
    <w:rsid w:val="00941199"/>
    <w:rsid w:val="00990598"/>
    <w:rsid w:val="0099678B"/>
    <w:rsid w:val="00997B84"/>
    <w:rsid w:val="00A83EEA"/>
    <w:rsid w:val="00AD1D00"/>
    <w:rsid w:val="00B01979"/>
    <w:rsid w:val="00BF41E9"/>
    <w:rsid w:val="00C22625"/>
    <w:rsid w:val="00C60AF7"/>
    <w:rsid w:val="00C65334"/>
    <w:rsid w:val="00C96DA9"/>
    <w:rsid w:val="00CA5319"/>
    <w:rsid w:val="00D0785C"/>
    <w:rsid w:val="00D07C3F"/>
    <w:rsid w:val="00D742D4"/>
    <w:rsid w:val="00D90735"/>
    <w:rsid w:val="00DA3645"/>
    <w:rsid w:val="00DE71C2"/>
    <w:rsid w:val="00E16355"/>
    <w:rsid w:val="00E319A9"/>
    <w:rsid w:val="00E97DE1"/>
    <w:rsid w:val="00F51324"/>
    <w:rsid w:val="00F56D93"/>
    <w:rsid w:val="00FB0841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72C41"/>
  <w15:chartTrackingRefBased/>
  <w15:docId w15:val="{409B06DD-DC2F-47A5-BF58-F219778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D8FED6B707454DECA0C4C80D19EE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005-AA51-48AC-80FA-C4F7016F80B9}"/>
      </w:docPartPr>
      <w:docPartBody>
        <w:p w:rsidR="00606102" w:rsidRDefault="002C2777">
          <w:pPr>
            <w:pStyle w:val="D8FED6B707454DECA0C4C80D19EEA2A4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857AD22656204C8DB949A5096D5B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CF56-39AC-4E80-85F6-EA105EAC5BFB}"/>
      </w:docPartPr>
      <w:docPartBody>
        <w:p w:rsidR="00606102" w:rsidRDefault="002C2777">
          <w:pPr>
            <w:pStyle w:val="857AD22656204C8DB949A5096D5B6C0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54D5324E095842DEAEBD520D4E9D7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B098E-D16A-49C8-AAC5-9C2D77568865}"/>
      </w:docPartPr>
      <w:docPartBody>
        <w:p w:rsidR="00606102" w:rsidRDefault="002C2777">
          <w:pPr>
            <w:pStyle w:val="54D5324E095842DEAEBD520D4E9D7680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02"/>
    <w:rsid w:val="002C2777"/>
    <w:rsid w:val="00462954"/>
    <w:rsid w:val="00471646"/>
    <w:rsid w:val="004A54D7"/>
    <w:rsid w:val="00557004"/>
    <w:rsid w:val="00606102"/>
    <w:rsid w:val="006E1F18"/>
    <w:rsid w:val="00882206"/>
    <w:rsid w:val="00981863"/>
    <w:rsid w:val="00A42827"/>
    <w:rsid w:val="00AD2010"/>
    <w:rsid w:val="00D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54D5324E095842DEAEBD520D4E9D7680">
    <w:name w:val="54D5324E095842DEAEBD520D4E9D7680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845AA-3832-6F4C-935A-127A2CD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29</TotalTime>
  <Pages>1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Score</dc:creator>
  <cp:keywords/>
  <dc:description/>
  <cp:lastModifiedBy>user</cp:lastModifiedBy>
  <cp:revision>8</cp:revision>
  <cp:lastPrinted>2023-02-14T12:10:00Z</cp:lastPrinted>
  <dcterms:created xsi:type="dcterms:W3CDTF">2024-01-04T07:58:00Z</dcterms:created>
  <dcterms:modified xsi:type="dcterms:W3CDTF">2024-04-22T04:09:00Z</dcterms:modified>
</cp:coreProperties>
</file>